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8" w:rsidRDefault="00DE08D8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E08D8" w:rsidRDefault="00DE08D8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E08D8" w:rsidRPr="00310D17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DE08D8" w:rsidRPr="00310D17" w:rsidRDefault="00DE08D8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DE08D8" w:rsidRDefault="00DE08D8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DE08D8" w:rsidRDefault="00DE08D8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DE08D8" w:rsidRPr="00225386" w:rsidRDefault="00DE08D8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DE08D8" w:rsidRPr="00225386" w:rsidRDefault="00DE08D8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DE08D8" w:rsidRPr="00DC2F6E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DE08D8" w:rsidRPr="00425685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Волчков Сергей Анатольевич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E08D8" w:rsidRPr="00425685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21.10.2004</w:t>
            </w: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г. Администрация муниципального образования город Ханты-Мансийск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628011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Ханты-Мансийск ул. Дзержинского 6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(3467)352-306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DE08D8" w:rsidRPr="004E1DE4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vodahm.ru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E08D8" w:rsidRPr="004E1DE4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vodokanal@ugra.ru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DE08D8" w:rsidRPr="006C2524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-круглосуточно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142,2 км</w:t>
              </w:r>
            </w:smartTag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D8" w:rsidRPr="000E62F1" w:rsidRDefault="00DE08D8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ХМАО-Югры № 110-нп от 27.12.2012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01.01.2013 по 30.06.2013 46,82 руб./м3  с учетом НДС; с 01.07.2013 по 31.12.2013 48,03 руб./м3 с учетом НДС 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EE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«Новости Югры»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Pr="000E62F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DE08D8" w:rsidRPr="000E62F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техническую воду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Pr="000E62F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E08D8" w:rsidRPr="000E62F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транспортировку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Pr="000E62F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183 от 17.12.2012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01.01.203 по 30.06.2013 309,79 руб./м3, с 01.07.2013 по 31.12.2013 317,75 руб./м3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«Самарово-Ханты-Мансийск»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Default="00DE08D8" w:rsidP="005147EB">
      <w:r>
        <w:br w:type="page"/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E08D8" w:rsidRPr="00C922C8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DE08D8" w:rsidRPr="00C922C8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DE08D8" w:rsidRPr="00C922C8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DE08D8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( с учетом подвозной воды)</w:t>
      </w:r>
    </w:p>
    <w:p w:rsidR="00DE08D8" w:rsidRPr="000E62F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187629,1 в том числе по подвозу воды 1663,1 т.р.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182050,0 в том числе по подвозу воды 2648,1 т.р.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19035,1 т.р.</w:t>
            </w:r>
          </w:p>
          <w:p w:rsidR="00DE08D8" w:rsidRDefault="00DE08D8" w:rsidP="00E71B31">
            <w:r>
              <w:t>6239,3 квт</w:t>
            </w:r>
          </w:p>
          <w:p w:rsidR="00DE08D8" w:rsidRDefault="00DE08D8" w:rsidP="00E71B31"/>
          <w:p w:rsidR="00DE08D8" w:rsidRPr="00E71B31" w:rsidRDefault="00DE08D8" w:rsidP="00E71B31">
            <w:r>
              <w:t>3,05 руб/квт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DE08D8" w:rsidRPr="00225386" w:rsidTr="00A243CD">
        <w:trPr>
          <w:trHeight w:val="704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24108,9</w:t>
            </w:r>
          </w:p>
        </w:tc>
      </w:tr>
      <w:tr w:rsidR="00DE08D8" w:rsidRPr="00225386" w:rsidTr="00A243CD">
        <w:trPr>
          <w:trHeight w:val="622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r w:rsidRPr="009C58E2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DE08D8" w:rsidRPr="000D3F31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28436,4</w:t>
            </w:r>
          </w:p>
        </w:tc>
      </w:tr>
      <w:tr w:rsidR="00DE08D8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37927,9</w:t>
            </w:r>
          </w:p>
        </w:tc>
      </w:tr>
      <w:tr w:rsidR="00DE08D8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33890,2</w:t>
            </w:r>
          </w:p>
        </w:tc>
      </w:tr>
      <w:tr w:rsidR="00DE08D8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19141,0</w:t>
            </w:r>
          </w:p>
        </w:tc>
      </w:tr>
      <w:tr w:rsidR="00DE08D8" w:rsidRPr="00225386" w:rsidTr="00A243CD">
        <w:trPr>
          <w:trHeight w:val="55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11453,7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5044,3</w:t>
            </w:r>
          </w:p>
        </w:tc>
      </w:tr>
      <w:tr w:rsidR="00DE08D8" w:rsidRPr="00225386" w:rsidTr="00A243CD">
        <w:trPr>
          <w:trHeight w:val="138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 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12799,3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+74755,9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>от продажи товаров и услуг по регулируемому виду деятельности (тыс. рублей)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DE08D8" w:rsidRPr="00514EBD" w:rsidRDefault="00DE08D8" w:rsidP="009C58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 за 2013 год  размещена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51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E08D8" w:rsidRPr="00225386" w:rsidTr="00A243CD">
        <w:trPr>
          <w:trHeight w:val="384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5625,6</w:t>
            </w:r>
          </w:p>
        </w:tc>
      </w:tr>
      <w:tr w:rsidR="00DE08D8" w:rsidRPr="00225386" w:rsidTr="00A243CD">
        <w:trPr>
          <w:trHeight w:val="277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422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5625,6</w:t>
            </w:r>
          </w:p>
        </w:tc>
      </w:tr>
      <w:tr w:rsidR="00DE08D8" w:rsidRPr="00225386" w:rsidTr="00A243CD">
        <w:trPr>
          <w:trHeight w:val="953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10) Объем отпущенной потребителям воды, определенном по приборам учета и расчетным путем (по нормативам потребления) (тыс. куб. метров)</w:t>
            </w:r>
          </w:p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4693,5 в том числе по приборам учета 4100,6 тмз, по нормативам 592,9 тмз</w:t>
            </w:r>
          </w:p>
        </w:tc>
      </w:tr>
      <w:tr w:rsidR="00DE08D8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E08D8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E08D8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E08D8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DE08D8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 w:rsidRPr="007E490C">
              <w:t>0,03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 w:rsidRPr="007E490C">
              <w:t>0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 w:rsidRPr="007E490C">
              <w:t>0</w:t>
            </w:r>
          </w:p>
        </w:tc>
      </w:tr>
      <w:tr w:rsidR="00DE08D8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08D8" w:rsidRPr="00225386" w:rsidTr="00A243CD">
        <w:trPr>
          <w:trHeight w:val="241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403</w:t>
            </w:r>
          </w:p>
        </w:tc>
      </w:tr>
      <w:tr w:rsidR="00DE08D8" w:rsidRPr="00225386" w:rsidTr="00A243CD">
        <w:trPr>
          <w:trHeight w:val="272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403</w:t>
            </w:r>
          </w:p>
        </w:tc>
      </w:tr>
      <w:tr w:rsidR="00DE08D8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08D8" w:rsidRPr="00225386" w:rsidTr="00A243CD">
        <w:trPr>
          <w:trHeight w:val="301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1928</w:t>
            </w:r>
          </w:p>
        </w:tc>
      </w:tr>
      <w:tr w:rsidR="00DE08D8" w:rsidRPr="00225386" w:rsidTr="00A243CD">
        <w:trPr>
          <w:trHeight w:val="237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термотолерантныеколиформные бактерии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1928</w:t>
            </w:r>
          </w:p>
        </w:tc>
      </w:tr>
      <w:tr w:rsidR="00DE08D8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08D8" w:rsidRPr="00225386" w:rsidTr="00A243CD">
        <w:trPr>
          <w:trHeight w:val="211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E08D8" w:rsidRPr="00225386" w:rsidTr="00A243CD">
        <w:trPr>
          <w:trHeight w:val="248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E08D8" w:rsidRPr="00225386" w:rsidTr="00A243CD">
        <w:trPr>
          <w:trHeight w:val="305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термотолерантныеколиформные бактерии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DE08D8" w:rsidRPr="007E490C" w:rsidRDefault="00DE08D8" w:rsidP="006C678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DE08D8" w:rsidRPr="00225386" w:rsidTr="00A243CD">
        <w:trPr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332"/>
          <w:tblCellSpacing w:w="5" w:type="nil"/>
        </w:trPr>
        <w:tc>
          <w:tcPr>
            <w:tcW w:w="5245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848"/>
          <w:tblCellSpacing w:w="5" w:type="nil"/>
        </w:trPr>
        <w:tc>
          <w:tcPr>
            <w:tcW w:w="5245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45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DE08D8" w:rsidTr="00A243C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DE08D8" w:rsidTr="00A243CD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84"/>
        <w:gridCol w:w="2484"/>
        <w:gridCol w:w="2261"/>
      </w:tblGrid>
      <w:tr w:rsidR="00DE08D8" w:rsidTr="000918B4">
        <w:tc>
          <w:tcPr>
            <w:tcW w:w="1843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DE08D8" w:rsidTr="000918B4">
        <w:tc>
          <w:tcPr>
            <w:tcW w:w="1843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261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551"/>
        <w:gridCol w:w="2410"/>
        <w:gridCol w:w="2126"/>
      </w:tblGrid>
      <w:tr w:rsidR="00DE08D8" w:rsidTr="000918B4">
        <w:tc>
          <w:tcPr>
            <w:tcW w:w="1985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DE08D8" w:rsidRPr="00375944" w:rsidRDefault="00DE08D8" w:rsidP="000918B4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DE08D8" w:rsidRPr="00375944" w:rsidRDefault="00DE08D8" w:rsidP="000918B4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DE08D8" w:rsidTr="000918B4">
        <w:tc>
          <w:tcPr>
            <w:tcW w:w="1985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DE08D8" w:rsidRPr="00E92CE5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DE08D8" w:rsidRPr="00CB66B1" w:rsidTr="00A243CD">
        <w:tc>
          <w:tcPr>
            <w:tcW w:w="3082" w:type="dxa"/>
          </w:tcPr>
          <w:p w:rsidR="00DE08D8" w:rsidRPr="00CB66B1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DE08D8" w:rsidRPr="00CB66B1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DE08D8" w:rsidRPr="00CB66B1" w:rsidTr="00A243CD">
        <w:tc>
          <w:tcPr>
            <w:tcW w:w="3082" w:type="dxa"/>
          </w:tcPr>
          <w:p w:rsidR="00DE08D8" w:rsidRPr="00BD7DD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5990" w:type="dxa"/>
          </w:tcPr>
          <w:p w:rsidR="00DE08D8" w:rsidRPr="00BD7DD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Pr="00CB66B1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2013год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года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года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Pr="009D3F3D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Pr="009D3F3D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МП «Водоканал», осуществляющее</w:t>
            </w:r>
            <w:r w:rsidRPr="00BD7DD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E08D8" w:rsidRPr="00093DD7" w:rsidRDefault="00DE08D8" w:rsidP="005147EB">
      <w:pPr>
        <w:widowControl w:val="0"/>
        <w:autoSpaceDE w:val="0"/>
        <w:autoSpaceDN w:val="0"/>
        <w:adjustRightInd w:val="0"/>
      </w:pPr>
    </w:p>
    <w:p w:rsidR="00DE08D8" w:rsidRPr="00CB66B1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7942"/>
      </w:tblGrid>
      <w:tr w:rsidR="00DE08D8" w:rsidRPr="00225386" w:rsidTr="00A243CD">
        <w:tc>
          <w:tcPr>
            <w:tcW w:w="4677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DE08D8" w:rsidRPr="00BD7DD5" w:rsidRDefault="00DE08D8" w:rsidP="0003498F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                                                                                                   Директору   МП «Водоканал»</w:t>
            </w:r>
          </w:p>
          <w:p w:rsidR="00DE08D8" w:rsidRPr="00BD7DD5" w:rsidRDefault="00DE08D8" w:rsidP="0003498F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>Волчкову С.А.</w:t>
            </w:r>
          </w:p>
          <w:p w:rsidR="00DE08D8" w:rsidRPr="00BD7DD5" w:rsidRDefault="00DE08D8" w:rsidP="00BD7DD5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______________________________</w:t>
            </w:r>
          </w:p>
          <w:p w:rsidR="00DE08D8" w:rsidRPr="00BD7DD5" w:rsidRDefault="00DE08D8" w:rsidP="00BD7DD5">
            <w:pPr>
              <w:tabs>
                <w:tab w:val="left" w:pos="7935"/>
              </w:tabs>
              <w:jc w:val="center"/>
              <w:rPr>
                <w:i/>
                <w:sz w:val="18"/>
                <w:szCs w:val="18"/>
              </w:rPr>
            </w:pPr>
            <w:r w:rsidRPr="00BD7DD5">
              <w:rPr>
                <w:i/>
                <w:sz w:val="18"/>
                <w:szCs w:val="18"/>
              </w:rPr>
              <w:t>Ф.И.О.</w:t>
            </w:r>
          </w:p>
          <w:p w:rsidR="00DE08D8" w:rsidRPr="00BD7DD5" w:rsidRDefault="00DE08D8" w:rsidP="00BD7DD5">
            <w:pPr>
              <w:tabs>
                <w:tab w:val="left" w:pos="7935"/>
              </w:tabs>
              <w:jc w:val="right"/>
              <w:rPr>
                <w:i/>
                <w:sz w:val="18"/>
                <w:szCs w:val="18"/>
              </w:rPr>
            </w:pPr>
            <w:r w:rsidRPr="00BD7DD5">
              <w:rPr>
                <w:i/>
                <w:sz w:val="18"/>
                <w:szCs w:val="18"/>
              </w:rPr>
              <w:t xml:space="preserve"> ________________________________________</w:t>
            </w:r>
          </w:p>
          <w:p w:rsidR="00DE08D8" w:rsidRPr="00BD7DD5" w:rsidRDefault="00DE08D8" w:rsidP="00BD7DD5">
            <w:pPr>
              <w:jc w:val="right"/>
              <w:rPr>
                <w:i/>
                <w:sz w:val="18"/>
                <w:szCs w:val="18"/>
              </w:rPr>
            </w:pPr>
          </w:p>
          <w:p w:rsidR="00DE08D8" w:rsidRPr="00BD7DD5" w:rsidRDefault="00DE08D8" w:rsidP="00BD7DD5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>______________________________</w:t>
            </w:r>
          </w:p>
          <w:p w:rsidR="00DE08D8" w:rsidRPr="00BD7DD5" w:rsidRDefault="00DE08D8" w:rsidP="00BD7DD5">
            <w:pPr>
              <w:jc w:val="center"/>
              <w:rPr>
                <w:b/>
                <w:i/>
              </w:rPr>
            </w:pPr>
            <w:r w:rsidRPr="00BD7DD5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Адрес </w:t>
            </w:r>
          </w:p>
          <w:p w:rsidR="00DE08D8" w:rsidRPr="00BD7DD5" w:rsidRDefault="00DE08D8" w:rsidP="00BD7DD5">
            <w:pPr>
              <w:tabs>
                <w:tab w:val="left" w:pos="6075"/>
              </w:tabs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______________________________</w:t>
            </w:r>
          </w:p>
          <w:p w:rsidR="00DE08D8" w:rsidRPr="00BD7DD5" w:rsidRDefault="00DE08D8" w:rsidP="00BD7DD5">
            <w:pPr>
              <w:jc w:val="right"/>
              <w:rPr>
                <w:b/>
                <w:i/>
              </w:rPr>
            </w:pPr>
            <w:r w:rsidRPr="00BD7DD5">
              <w:rPr>
                <w:i/>
                <w:sz w:val="18"/>
                <w:szCs w:val="18"/>
              </w:rPr>
              <w:t xml:space="preserve"> Контактный  телефон</w:t>
            </w:r>
          </w:p>
          <w:p w:rsidR="00DE08D8" w:rsidRPr="00BD7DD5" w:rsidRDefault="00DE08D8" w:rsidP="00BD7DD5">
            <w:pPr>
              <w:rPr>
                <w:b/>
                <w:i/>
                <w:sz w:val="16"/>
                <w:szCs w:val="16"/>
              </w:rPr>
            </w:pPr>
          </w:p>
          <w:p w:rsidR="00DE08D8" w:rsidRPr="00BD7DD5" w:rsidRDefault="00DE08D8" w:rsidP="00BD7DD5">
            <w:pPr>
              <w:jc w:val="center"/>
              <w:rPr>
                <w:b/>
                <w:i/>
                <w:sz w:val="32"/>
                <w:szCs w:val="32"/>
              </w:rPr>
            </w:pPr>
            <w:r w:rsidRPr="00BD7DD5">
              <w:rPr>
                <w:b/>
                <w:i/>
                <w:sz w:val="32"/>
                <w:szCs w:val="32"/>
              </w:rPr>
              <w:t>заявление.</w:t>
            </w:r>
          </w:p>
          <w:p w:rsidR="00DE08D8" w:rsidRPr="00BD7DD5" w:rsidRDefault="00DE08D8" w:rsidP="00BD7DD5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DE08D8" w:rsidRPr="00BD7DD5" w:rsidRDefault="00DE08D8" w:rsidP="00BD7DD5">
            <w:pPr>
              <w:jc w:val="both"/>
              <w:rPr>
                <w:b/>
                <w:i/>
              </w:rPr>
            </w:pPr>
            <w:r w:rsidRPr="00BD7DD5">
              <w:rPr>
                <w:b/>
                <w:i/>
              </w:rPr>
              <w:t>Прошу  выдать технические условия  по подключению проектируемого объекта ксетям  водоснабжения и водоотведения</w:t>
            </w:r>
          </w:p>
          <w:p w:rsidR="00DE08D8" w:rsidRPr="00BD7DD5" w:rsidRDefault="00DE08D8" w:rsidP="00BD7DD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08D8" w:rsidRPr="00BD7DD5" w:rsidRDefault="00DE08D8" w:rsidP="00BD7DD5">
            <w:pPr>
              <w:rPr>
                <w:i/>
                <w:u w:val="single"/>
              </w:rPr>
            </w:pPr>
            <w:r w:rsidRPr="00BD7DD5">
              <w:rPr>
                <w:i/>
              </w:rPr>
              <w:t xml:space="preserve">1.Заказчик: </w:t>
            </w:r>
            <w:r w:rsidRPr="00BD7DD5">
              <w:rPr>
                <w:i/>
                <w:u w:val="single"/>
              </w:rPr>
              <w:t>_________________________________________________________________________</w:t>
            </w:r>
          </w:p>
          <w:p w:rsidR="00DE08D8" w:rsidRPr="00BD7DD5" w:rsidRDefault="00DE08D8" w:rsidP="00BD7DD5">
            <w:pPr>
              <w:rPr>
                <w:i/>
                <w:u w:val="single"/>
              </w:rPr>
            </w:pPr>
            <w:r w:rsidRPr="00BD7DD5">
              <w:rPr>
                <w:i/>
                <w:u w:val="single"/>
              </w:rPr>
              <w:t>2.Наименование объекта: ____________________________________________________________</w:t>
            </w:r>
          </w:p>
          <w:p w:rsidR="00DE08D8" w:rsidRPr="00BD7DD5" w:rsidRDefault="00DE08D8" w:rsidP="00BD7DD5">
            <w:pPr>
              <w:rPr>
                <w:i/>
                <w:u w:val="single"/>
              </w:rPr>
            </w:pPr>
            <w:r w:rsidRPr="00BD7DD5">
              <w:rPr>
                <w:i/>
                <w:u w:val="single"/>
              </w:rPr>
              <w:t>3.Адрес объекта:____________________________________________________________________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>4.Год ввода объекта в эксплуатацию «___» __________________   ________г.</w:t>
            </w:r>
          </w:p>
          <w:p w:rsidR="00DE08D8" w:rsidRPr="00BD7DD5" w:rsidRDefault="00DE08D8" w:rsidP="00BD7DD5">
            <w:pPr>
              <w:rPr>
                <w:i/>
                <w:sz w:val="16"/>
                <w:szCs w:val="16"/>
              </w:rPr>
            </w:pPr>
          </w:p>
          <w:p w:rsidR="00DE08D8" w:rsidRPr="00BD7DD5" w:rsidRDefault="00DE08D8" w:rsidP="00BD7DD5">
            <w:pPr>
              <w:jc w:val="center"/>
              <w:rPr>
                <w:b/>
                <w:i/>
              </w:rPr>
            </w:pPr>
            <w:r w:rsidRPr="00BD7DD5">
              <w:rPr>
                <w:b/>
                <w:i/>
              </w:rPr>
              <w:t>Характеристика объекта</w:t>
            </w:r>
          </w:p>
          <w:p w:rsidR="00DE08D8" w:rsidRPr="00BD7DD5" w:rsidRDefault="00DE08D8" w:rsidP="00BD7DD5">
            <w:pPr>
              <w:rPr>
                <w:i/>
                <w:sz w:val="16"/>
                <w:szCs w:val="16"/>
                <w:u w:val="single"/>
              </w:rPr>
            </w:pP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 xml:space="preserve">Назначение объекта и технические характеристики: </w:t>
            </w:r>
            <w:r w:rsidRPr="00BD7DD5">
              <w:rPr>
                <w:i/>
                <w:u w:val="single"/>
              </w:rPr>
              <w:t>_________________________________________________________________________________</w:t>
            </w:r>
          </w:p>
          <w:p w:rsidR="00DE08D8" w:rsidRPr="00BD7DD5" w:rsidRDefault="00DE08D8" w:rsidP="00BD7DD5">
            <w:pPr>
              <w:rPr>
                <w:i/>
                <w:sz w:val="16"/>
                <w:szCs w:val="16"/>
              </w:rPr>
            </w:pPr>
            <w:r w:rsidRPr="00BD7DD5">
              <w:rPr>
                <w:i/>
                <w:sz w:val="16"/>
                <w:szCs w:val="16"/>
              </w:rPr>
              <w:t xml:space="preserve"> (индивидуальный  ж/ д, многоквартирный ж/ д, админист-ое здание, произв.база, гараж/ общая  площадь м 2, количество квартир и т.д)</w:t>
            </w:r>
          </w:p>
          <w:p w:rsidR="00DE08D8" w:rsidRPr="00BD7DD5" w:rsidRDefault="00DE08D8" w:rsidP="00BD7DD5">
            <w:pPr>
              <w:rPr>
                <w:i/>
                <w:u w:val="single"/>
              </w:rPr>
            </w:pPr>
            <w:r w:rsidRPr="00BD7DD5">
              <w:rPr>
                <w:i/>
              </w:rPr>
              <w:t>Этажность:____________________</w:t>
            </w:r>
            <w:r w:rsidRPr="00BD7DD5">
              <w:rPr>
                <w:i/>
                <w:u w:val="single"/>
              </w:rPr>
              <w:t xml:space="preserve"> (в том числе цокольный)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 xml:space="preserve">Предполагаемая степень благоустройства: </w:t>
            </w:r>
            <w:r w:rsidRPr="00BD7DD5">
              <w:rPr>
                <w:i/>
                <w:u w:val="single"/>
              </w:rPr>
              <w:t>для физических лиц</w:t>
            </w:r>
            <w:r w:rsidRPr="00BD7DD5">
              <w:rPr>
                <w:i/>
                <w:sz w:val="20"/>
                <w:szCs w:val="20"/>
              </w:rPr>
              <w:t>(нужное подчеркнуть)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  <w:sz w:val="22"/>
                <w:szCs w:val="22"/>
              </w:rPr>
              <w:t xml:space="preserve">   водопровод, канализация, душ (ванна) с горячим водоснабжением (бойлер и т.д.) – 0,2 м3/сут; на 1-го чел.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  <w:sz w:val="22"/>
                <w:szCs w:val="22"/>
              </w:rPr>
              <w:t xml:space="preserve">   водопровод, канализация без душа(ванны) без горячего водоснабжения - 0,1 м3/сут; на 1-го чел.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>Водопотребление на объект (м</w:t>
            </w:r>
            <w:r w:rsidRPr="00BD7DD5">
              <w:rPr>
                <w:i/>
                <w:vertAlign w:val="superscript"/>
              </w:rPr>
              <w:t>3</w:t>
            </w:r>
            <w:r w:rsidRPr="00BD7DD5">
              <w:rPr>
                <w:i/>
              </w:rPr>
              <w:t>/сут)___________________________________________________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>Пожаротушение (л/с)________________________________________________________________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>Бытовая  канализация  на объект (м</w:t>
            </w:r>
            <w:r w:rsidRPr="00BD7DD5">
              <w:rPr>
                <w:i/>
                <w:vertAlign w:val="superscript"/>
              </w:rPr>
              <w:t>3</w:t>
            </w:r>
            <w:r w:rsidRPr="00BD7DD5">
              <w:rPr>
                <w:i/>
              </w:rPr>
              <w:t>/сут)______________________________________________</w:t>
            </w:r>
          </w:p>
          <w:p w:rsidR="00DE08D8" w:rsidRPr="00BD7DD5" w:rsidRDefault="00DE08D8" w:rsidP="00BD7DD5">
            <w:pPr>
              <w:rPr>
                <w:b/>
                <w:i/>
                <w:sz w:val="16"/>
                <w:szCs w:val="16"/>
              </w:rPr>
            </w:pPr>
          </w:p>
          <w:p w:rsidR="00DE08D8" w:rsidRPr="00BD7DD5" w:rsidRDefault="00DE08D8" w:rsidP="00BD7DD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 xml:space="preserve">Подпись___________________________________/____________________/  </w:t>
            </w:r>
          </w:p>
          <w:p w:rsidR="00DE08D8" w:rsidRPr="00BD7DD5" w:rsidRDefault="00DE08D8" w:rsidP="00BD7DD5">
            <w:pPr>
              <w:tabs>
                <w:tab w:val="left" w:pos="5325"/>
              </w:tabs>
              <w:rPr>
                <w:i/>
                <w:sz w:val="20"/>
                <w:szCs w:val="20"/>
              </w:rPr>
            </w:pPr>
            <w:r w:rsidRPr="00BD7DD5">
              <w:rPr>
                <w:i/>
              </w:rPr>
              <w:tab/>
            </w:r>
            <w:r w:rsidRPr="00BD7DD5">
              <w:rPr>
                <w:i/>
                <w:sz w:val="20"/>
                <w:szCs w:val="20"/>
              </w:rPr>
              <w:t>расшифровка</w:t>
            </w:r>
          </w:p>
          <w:p w:rsidR="00DE08D8" w:rsidRPr="00BD7DD5" w:rsidRDefault="00DE08D8" w:rsidP="00BD7DD5">
            <w:pPr>
              <w:rPr>
                <w:i/>
              </w:rPr>
            </w:pPr>
          </w:p>
          <w:p w:rsidR="00DE08D8" w:rsidRPr="00BD7DD5" w:rsidRDefault="00DE08D8" w:rsidP="00BD7DD5">
            <w:r w:rsidRPr="00BD7DD5">
              <w:rPr>
                <w:i/>
              </w:rPr>
              <w:t xml:space="preserve"> «___»______________20__ год.</w:t>
            </w:r>
          </w:p>
          <w:p w:rsidR="00DE08D8" w:rsidRPr="00CB66B1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08D8" w:rsidRPr="00225386" w:rsidTr="00A243CD">
        <w:tc>
          <w:tcPr>
            <w:tcW w:w="4677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DE08D8" w:rsidRPr="00BD7DD5" w:rsidRDefault="00DE08D8" w:rsidP="00BD7DD5">
            <w:pPr>
              <w:jc w:val="center"/>
              <w:rPr>
                <w:b/>
                <w:i/>
              </w:rPr>
            </w:pPr>
            <w:r w:rsidRPr="00BD7DD5">
              <w:rPr>
                <w:b/>
                <w:i/>
              </w:rPr>
              <w:t>Обязательным приложением  к заявлению  является:</w:t>
            </w:r>
          </w:p>
          <w:p w:rsidR="00DE08D8" w:rsidRPr="00BD7DD5" w:rsidRDefault="00DE08D8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 Для физических лиц:</w:t>
            </w:r>
          </w:p>
          <w:p w:rsidR="00DE08D8" w:rsidRPr="00BD7DD5" w:rsidRDefault="00DE08D8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1.1 На существующий  объект индивидуального строительства.</w:t>
            </w:r>
          </w:p>
          <w:p w:rsidR="00DE08D8" w:rsidRPr="00BD7DD5" w:rsidRDefault="00DE08D8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-Свидетельство  о государственной регистрации  права на земельный участок (копия)</w:t>
            </w:r>
          </w:p>
          <w:p w:rsidR="00DE08D8" w:rsidRPr="00BD7DD5" w:rsidRDefault="00DE08D8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-Кадастровый паспорт земельного участка (копия)</w:t>
            </w:r>
          </w:p>
          <w:p w:rsidR="00DE08D8" w:rsidRPr="00BD7DD5" w:rsidRDefault="00DE08D8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DE08D8" w:rsidRPr="00BD7DD5" w:rsidRDefault="00DE08D8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DE08D8" w:rsidRPr="00BD7DD5" w:rsidRDefault="00DE08D8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1.2 На строящейся объект индивидуального строительства.</w:t>
            </w:r>
          </w:p>
          <w:p w:rsidR="00DE08D8" w:rsidRDefault="00DE08D8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DE08D8" w:rsidRPr="00BD7DD5" w:rsidRDefault="00DE08D8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-Кадастровый паспорт земельного участка (копия)</w:t>
            </w:r>
          </w:p>
          <w:p w:rsidR="00DE08D8" w:rsidRPr="00BD7DD5" w:rsidRDefault="00DE08D8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-Разрешение на строительство объекта индивидуального строительства с разбивочным планом.(копия)</w:t>
            </w:r>
          </w:p>
          <w:p w:rsidR="00DE08D8" w:rsidRPr="00BD7DD5" w:rsidRDefault="00DE08D8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2. Для юридических лиц</w:t>
            </w:r>
          </w:p>
          <w:p w:rsidR="00DE08D8" w:rsidRPr="00BD7DD5" w:rsidRDefault="00DE08D8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DE08D8" w:rsidRPr="00BD7DD5" w:rsidRDefault="00DE08D8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-Правоустанавливающие документы на земельный участок (для правообладателя земельного участка);</w:t>
            </w:r>
          </w:p>
          <w:p w:rsidR="00DE08D8" w:rsidRPr="00BD7DD5" w:rsidRDefault="00DE08D8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DE08D8" w:rsidRPr="00BD7DD5" w:rsidRDefault="00DE08D8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разрешенном использовании земельного участка;</w:t>
            </w:r>
          </w:p>
          <w:p w:rsidR="00DE08D8" w:rsidRPr="00BD7DD5" w:rsidRDefault="00DE08D8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DE08D8" w:rsidRPr="00BD7DD5" w:rsidRDefault="00DE08D8" w:rsidP="00BD7DD5">
            <w:pPr>
              <w:rPr>
                <w:i/>
              </w:rPr>
            </w:pPr>
            <w:r w:rsidRPr="00BD7DD5">
              <w:rPr>
                <w:i/>
              </w:rPr>
              <w:t xml:space="preserve">Подпись___________________________________/____________________/  </w:t>
            </w:r>
          </w:p>
          <w:p w:rsidR="00DE08D8" w:rsidRPr="00BD7DD5" w:rsidRDefault="00DE08D8" w:rsidP="00BD7DD5">
            <w:pPr>
              <w:tabs>
                <w:tab w:val="left" w:pos="5325"/>
              </w:tabs>
              <w:rPr>
                <w:i/>
                <w:sz w:val="20"/>
                <w:szCs w:val="20"/>
              </w:rPr>
            </w:pPr>
            <w:r w:rsidRPr="00BD7DD5">
              <w:rPr>
                <w:i/>
              </w:rPr>
              <w:tab/>
            </w:r>
            <w:r w:rsidRPr="00BD7DD5">
              <w:rPr>
                <w:i/>
                <w:sz w:val="20"/>
                <w:szCs w:val="20"/>
              </w:rPr>
              <w:t>расшифровка</w:t>
            </w:r>
          </w:p>
          <w:p w:rsidR="00DE08D8" w:rsidRPr="00BD7DD5" w:rsidRDefault="00DE08D8" w:rsidP="00BD7DD5">
            <w:pPr>
              <w:rPr>
                <w:i/>
              </w:rPr>
            </w:pPr>
          </w:p>
          <w:p w:rsidR="00DE08D8" w:rsidRPr="00BD7DD5" w:rsidRDefault="00DE08D8" w:rsidP="00BD7DD5">
            <w:r w:rsidRPr="00BD7DD5">
              <w:rPr>
                <w:i/>
              </w:rPr>
              <w:t xml:space="preserve"> «___»______________20__ год.</w:t>
            </w:r>
          </w:p>
          <w:p w:rsidR="00DE08D8" w:rsidRPr="00BD7DD5" w:rsidRDefault="00DE08D8" w:rsidP="00BD7DD5">
            <w:pPr>
              <w:jc w:val="both"/>
              <w:rPr>
                <w:i/>
                <w:u w:val="single"/>
              </w:rPr>
            </w:pPr>
          </w:p>
          <w:p w:rsidR="00DE08D8" w:rsidRPr="00CB66B1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08D8" w:rsidRPr="00225386" w:rsidTr="00A243CD">
        <w:tc>
          <w:tcPr>
            <w:tcW w:w="4677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DE08D8" w:rsidRDefault="00DE08D8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13 февраля 2006 г. N 83</w:t>
            </w:r>
          </w:p>
          <w:p w:rsidR="00DE08D8" w:rsidRDefault="00DE08D8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DE08D8" w:rsidRDefault="00DE08D8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DE08D8" w:rsidRDefault="00DE08D8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DE08D8" w:rsidRPr="00CB66B1" w:rsidRDefault="00DE08D8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-ФЗ  №261 от 27.07.2010г. «Об энергосбережении и о повышении энергетической эффективности».</w:t>
            </w:r>
          </w:p>
        </w:tc>
      </w:tr>
      <w:tr w:rsidR="00DE08D8" w:rsidRPr="00225386" w:rsidTr="00A243CD">
        <w:tc>
          <w:tcPr>
            <w:tcW w:w="4677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DE08D8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г.Ханты-Мансийск ул. Сирина 59 МП Водоканал,</w:t>
            </w:r>
          </w:p>
          <w:p w:rsidR="00DE08D8" w:rsidRPr="00CB66B1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Производственный отдел тел. 301-588 Исмаилов ГазисИбрагимович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DE08D8" w:rsidRPr="00CB66B1" w:rsidTr="00A243CD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</w:t>
            </w:r>
          </w:p>
        </w:tc>
      </w:tr>
      <w:tr w:rsidR="00DE08D8" w:rsidRPr="00E31B7D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сайт </w:t>
            </w:r>
          </w:p>
          <w:p w:rsidR="00DE08D8" w:rsidRPr="00E31B7D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размещенным планом закупок на 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DE08D8" w:rsidRPr="00CB66B1" w:rsidRDefault="00DE08D8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DE08D8" w:rsidRPr="00CB66B1" w:rsidTr="00A243CD">
        <w:trPr>
          <w:trHeight w:val="29"/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CB66B1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E08D8" w:rsidRDefault="00DE08D8" w:rsidP="005147EB">
      <w:pPr>
        <w:rPr>
          <w:szCs w:val="28"/>
        </w:rPr>
      </w:pPr>
      <w:r>
        <w:rPr>
          <w:szCs w:val="28"/>
        </w:rPr>
        <w:br w:type="page"/>
      </w:r>
    </w:p>
    <w:p w:rsidR="00DE08D8" w:rsidRPr="00225386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DE08D8" w:rsidRPr="00225386" w:rsidRDefault="00DE08D8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DE08D8" w:rsidRPr="00225386" w:rsidRDefault="00DE08D8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DE08D8" w:rsidRPr="008E1FD7" w:rsidRDefault="00DE08D8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DE08D8" w:rsidRPr="00225386" w:rsidRDefault="00DE08D8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DE08D8" w:rsidRPr="008E1FD7" w:rsidRDefault="00DE08D8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DE08D8" w:rsidRPr="00425685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Волчков Сергей Анатольевич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E08D8" w:rsidRPr="00425685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21.10.2004</w:t>
            </w: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г. Администрация муниципального образования город Ханты-Мансийск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628011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Ханты-Мансийск ул. Дзержинского 6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(3467)352-306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DE08D8" w:rsidRPr="004E1DE4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vodahm.ru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E08D8" w:rsidRPr="004E1DE4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vodokanal@ugra.ru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DE08D8" w:rsidRPr="006C2524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-круглосуточно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102,74 км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DE08D8" w:rsidRPr="00225386" w:rsidTr="00E31B7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ХМАО-Югры № 110-нп от 27.12.2012</w:t>
            </w:r>
          </w:p>
        </w:tc>
      </w:tr>
      <w:tr w:rsidR="00DE08D8" w:rsidRPr="00225386" w:rsidTr="00E31B7D">
        <w:trPr>
          <w:trHeight w:val="400"/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DE08D8" w:rsidRPr="00C738B6" w:rsidRDefault="00DE08D8" w:rsidP="007D3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01.01.2013 по 30.06.2013 54,56 руб./м3  с учетом НДС; с 01.07.2013 по 31.12.2013 58,60 руб./м3 с учетом НДС 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DE08D8" w:rsidRPr="00225386" w:rsidTr="00E31B7D">
        <w:trPr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«Новости Югры»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 xml:space="preserve">Форма. 3.3. Информация о тарифе на транспортировку </w:t>
      </w:r>
      <w:r w:rsidRPr="007D3E04">
        <w:rPr>
          <w:sz w:val="26"/>
          <w:szCs w:val="26"/>
          <w:u w:val="single"/>
        </w:rPr>
        <w:t>( на очистку)</w:t>
      </w:r>
      <w:r w:rsidRPr="00454AD5">
        <w:rPr>
          <w:sz w:val="26"/>
          <w:szCs w:val="26"/>
        </w:rPr>
        <w:t>сточных вод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 (очистку)сточных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ХМАО-Югры № 110-нп от 27.12.2012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(очистку)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7D3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4">
              <w:rPr>
                <w:rFonts w:ascii="Times New Roman" w:hAnsi="Times New Roman" w:cs="Times New Roman"/>
                <w:sz w:val="24"/>
                <w:szCs w:val="24"/>
              </w:rPr>
              <w:t xml:space="preserve">С 01.01.2013 по 30.06.2013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  <w:r w:rsidRPr="007D3E04">
              <w:rPr>
                <w:rFonts w:ascii="Times New Roman" w:hAnsi="Times New Roman" w:cs="Times New Roman"/>
                <w:sz w:val="24"/>
                <w:szCs w:val="24"/>
              </w:rPr>
              <w:t xml:space="preserve"> руб./м3  с учетом НДС; с 01.07.2013 по 31.12.2013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  <w:r w:rsidRPr="007D3E04">
              <w:rPr>
                <w:rFonts w:ascii="Times New Roman" w:hAnsi="Times New Roman" w:cs="Times New Roman"/>
                <w:sz w:val="24"/>
                <w:szCs w:val="24"/>
              </w:rPr>
              <w:t xml:space="preserve"> руб./м3 с учетом НДС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DE08D8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(очистку)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4">
              <w:rPr>
                <w:rFonts w:ascii="Times New Roman" w:hAnsi="Times New Roman" w:cs="Times New Roman"/>
                <w:sz w:val="24"/>
                <w:szCs w:val="24"/>
              </w:rPr>
              <w:t>Газета «Новости Югры»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3.4.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тарифах на подключение 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к централизованной системе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водоотведения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основныхпоказателях 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 xml:space="preserve">финансово-хозяйственнойдеятельности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178170,90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205244,20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</w:tr>
      <w:tr w:rsidR="00DE08D8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792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13747,60 тыс.руб.</w:t>
            </w:r>
          </w:p>
          <w:p w:rsidR="00DE08D8" w:rsidRDefault="00DE08D8" w:rsidP="00CA0BA7">
            <w:r>
              <w:t>4544,4 тыс. квт</w:t>
            </w:r>
          </w:p>
          <w:p w:rsidR="00DE08D8" w:rsidRPr="00CA0BA7" w:rsidRDefault="00DE08D8" w:rsidP="00CA0BA7">
            <w:r>
              <w:t>3,03 руб./квт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1791,2</w:t>
            </w:r>
          </w:p>
        </w:tc>
      </w:tr>
      <w:tr w:rsidR="00DE08D8" w:rsidRPr="00225386" w:rsidTr="00A243CD">
        <w:trPr>
          <w:trHeight w:val="704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27418,7</w:t>
            </w:r>
          </w:p>
        </w:tc>
      </w:tr>
      <w:tr w:rsidR="00DE08D8" w:rsidRPr="00225386" w:rsidTr="00A243CD">
        <w:trPr>
          <w:trHeight w:val="622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32153,20</w:t>
            </w:r>
          </w:p>
        </w:tc>
      </w:tr>
      <w:tr w:rsidR="00DE08D8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48911,50</w:t>
            </w:r>
          </w:p>
        </w:tc>
      </w:tr>
      <w:tr w:rsidR="00DE08D8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39735,90</w:t>
            </w:r>
          </w:p>
        </w:tc>
      </w:tr>
      <w:tr w:rsidR="00DE08D8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DE08D8" w:rsidRPr="00C738B6" w:rsidRDefault="00DE08D8" w:rsidP="0030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21639,40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14636,40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3758,2</w:t>
            </w:r>
          </w:p>
        </w:tc>
      </w:tr>
      <w:tr w:rsidR="00DE08D8" w:rsidRPr="00225386" w:rsidTr="00A243CD">
        <w:trPr>
          <w:trHeight w:val="274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 xml:space="preserve">еннымипостановлением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+28075,30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прибыльот продажи товаров и услуг по регулируемому виду деятельности (тыс. рублей)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-27073,30</w:t>
            </w:r>
          </w:p>
        </w:tc>
      </w:tr>
      <w:tr w:rsidR="00DE08D8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DE08D8" w:rsidRPr="00A417AC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A41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E08D8" w:rsidRPr="00225386" w:rsidTr="00A243CD">
        <w:trPr>
          <w:trHeight w:val="384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3792" w:type="dxa"/>
          </w:tcPr>
          <w:p w:rsidR="00DE08D8" w:rsidRPr="00640191" w:rsidRDefault="00DE08D8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4258,9</w:t>
            </w:r>
          </w:p>
        </w:tc>
      </w:tr>
      <w:tr w:rsidR="00DE08D8" w:rsidRPr="00225386" w:rsidTr="00A243CD">
        <w:trPr>
          <w:trHeight w:val="277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92" w:type="dxa"/>
          </w:tcPr>
          <w:p w:rsidR="00DE08D8" w:rsidRPr="007A4D71" w:rsidRDefault="00DE08D8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D8" w:rsidRPr="00225386" w:rsidTr="00A243CD">
        <w:trPr>
          <w:trHeight w:val="422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</w:tcPr>
          <w:p w:rsidR="00DE08D8" w:rsidRPr="007A4D71" w:rsidRDefault="00DE08D8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E08D8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DE08D8" w:rsidRPr="00C738B6" w:rsidRDefault="00DE08D8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основныхпотребительских характеристиках</w:t>
      </w: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организаций и их соответствии установленным требованиям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1)Показатели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</w:tcPr>
          <w:p w:rsidR="00DE08D8" w:rsidRPr="00C738B6" w:rsidRDefault="00DE08D8" w:rsidP="00495F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E08D8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D8" w:rsidRPr="00225386" w:rsidTr="00A243CD">
        <w:trPr>
          <w:trHeight w:val="241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DE08D8" w:rsidRPr="00225386" w:rsidTr="00A243CD">
        <w:trPr>
          <w:trHeight w:val="272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DE08D8" w:rsidRPr="00225386" w:rsidTr="00A243CD">
        <w:trPr>
          <w:trHeight w:val="195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</w:tr>
      <w:tr w:rsidR="00DE08D8" w:rsidRPr="00225386" w:rsidTr="00A243CD">
        <w:trPr>
          <w:trHeight w:val="255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DE08D8" w:rsidRPr="00225386" w:rsidTr="00A243CD">
        <w:trPr>
          <w:trHeight w:val="21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</w:tr>
      <w:tr w:rsidR="00DE08D8" w:rsidRPr="00225386" w:rsidTr="00A243CD">
        <w:trPr>
          <w:trHeight w:val="21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DE08D8" w:rsidRPr="00225386" w:rsidTr="00A243CD">
        <w:trPr>
          <w:trHeight w:val="21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DE08D8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08D8" w:rsidRPr="00225386" w:rsidTr="00A243CD">
        <w:trPr>
          <w:trHeight w:val="211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08D8" w:rsidRPr="00225386" w:rsidTr="00A243CD">
        <w:trPr>
          <w:trHeight w:val="248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08D8" w:rsidRPr="00225386" w:rsidTr="00A243CD">
        <w:trPr>
          <w:trHeight w:val="243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08D8" w:rsidRPr="00225386" w:rsidTr="00A243CD">
        <w:trPr>
          <w:trHeight w:val="305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DE08D8" w:rsidRPr="007E490C" w:rsidRDefault="00DE08D8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DE08D8" w:rsidRPr="007E490C" w:rsidRDefault="00DE08D8" w:rsidP="000D55E2">
            <w:pPr>
              <w:widowControl w:val="0"/>
              <w:autoSpaceDE w:val="0"/>
              <w:autoSpaceDN w:val="0"/>
              <w:adjustRightInd w:val="0"/>
            </w:pPr>
            <w:r>
              <w:t xml:space="preserve"> 100</w:t>
            </w:r>
          </w:p>
        </w:tc>
      </w:tr>
      <w:tr w:rsidR="00DE08D8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3.7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инвестиционных</w:t>
      </w: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программах и отчетах об их реализации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DE08D8" w:rsidRPr="00225386" w:rsidTr="00A243CD">
        <w:trPr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266"/>
          <w:tblCellSpacing w:w="5" w:type="nil"/>
        </w:trPr>
        <w:tc>
          <w:tcPr>
            <w:tcW w:w="5245" w:type="dxa"/>
          </w:tcPr>
          <w:p w:rsidR="00DE08D8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45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400"/>
          <w:tblCellSpacing w:w="5" w:type="nil"/>
        </w:trPr>
        <w:tc>
          <w:tcPr>
            <w:tcW w:w="5245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DE08D8" w:rsidTr="00A243C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DE08D8" w:rsidTr="007D3E04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08D8" w:rsidRPr="00E92CE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8D8" w:rsidRPr="00E92CE5" w:rsidRDefault="00DE08D8" w:rsidP="007D3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8D8" w:rsidRPr="00E92CE5" w:rsidRDefault="00DE08D8" w:rsidP="007D3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DE08D8" w:rsidRPr="00CB66B1" w:rsidRDefault="00DE08D8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484"/>
        <w:gridCol w:w="2484"/>
        <w:gridCol w:w="2119"/>
      </w:tblGrid>
      <w:tr w:rsidR="00DE08D8" w:rsidTr="000918B4">
        <w:tc>
          <w:tcPr>
            <w:tcW w:w="1985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DE08D8" w:rsidTr="000918B4">
        <w:tc>
          <w:tcPr>
            <w:tcW w:w="1985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484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119" w:type="dxa"/>
          </w:tcPr>
          <w:p w:rsidR="00DE08D8" w:rsidRDefault="00DE08D8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551"/>
        <w:gridCol w:w="2410"/>
        <w:gridCol w:w="2126"/>
      </w:tblGrid>
      <w:tr w:rsidR="00DE08D8" w:rsidTr="000918B4">
        <w:tc>
          <w:tcPr>
            <w:tcW w:w="1985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DE08D8" w:rsidRPr="00375944" w:rsidRDefault="00DE08D8" w:rsidP="000918B4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DE08D8" w:rsidRPr="00375944" w:rsidRDefault="00DE08D8" w:rsidP="000918B4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DE08D8" w:rsidRPr="0037594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DE08D8" w:rsidTr="000918B4">
        <w:tc>
          <w:tcPr>
            <w:tcW w:w="1985" w:type="dxa"/>
          </w:tcPr>
          <w:p w:rsidR="00DE08D8" w:rsidRPr="000918B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551" w:type="dxa"/>
          </w:tcPr>
          <w:p w:rsidR="00DE08D8" w:rsidRPr="000918B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410" w:type="dxa"/>
          </w:tcPr>
          <w:p w:rsidR="00DE08D8" w:rsidRPr="000918B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126" w:type="dxa"/>
          </w:tcPr>
          <w:p w:rsidR="00DE08D8" w:rsidRPr="000918B4" w:rsidRDefault="00DE08D8" w:rsidP="00091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Внесение изменений в инвестиционную программу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DE08D8" w:rsidRPr="00225386" w:rsidTr="00A243CD">
        <w:tc>
          <w:tcPr>
            <w:tcW w:w="3082" w:type="dxa"/>
          </w:tcPr>
          <w:p w:rsidR="00DE08D8" w:rsidRPr="00454AD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Дата внесения изменений</w:t>
            </w:r>
          </w:p>
        </w:tc>
        <w:tc>
          <w:tcPr>
            <w:tcW w:w="5990" w:type="dxa"/>
          </w:tcPr>
          <w:p w:rsidR="00DE08D8" w:rsidRPr="00454AD5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Внесенные изменения</w:t>
            </w:r>
          </w:p>
        </w:tc>
      </w:tr>
      <w:tr w:rsidR="00DE08D8" w:rsidRPr="00225386" w:rsidTr="00A243CD">
        <w:tc>
          <w:tcPr>
            <w:tcW w:w="3082" w:type="dxa"/>
          </w:tcPr>
          <w:p w:rsidR="00DE08D8" w:rsidRPr="007D3E04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5990" w:type="dxa"/>
          </w:tcPr>
          <w:p w:rsidR="00DE08D8" w:rsidRPr="007D3E04" w:rsidRDefault="00DE08D8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DE08D8" w:rsidRDefault="00DE08D8" w:rsidP="005147EB">
      <w:pPr>
        <w:jc w:val="center"/>
        <w:rPr>
          <w:sz w:val="26"/>
          <w:szCs w:val="26"/>
        </w:rPr>
      </w:pPr>
    </w:p>
    <w:p w:rsidR="00DE08D8" w:rsidRDefault="00DE08D8" w:rsidP="005147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08D8" w:rsidRDefault="00DE08D8" w:rsidP="005147EB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2013 год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RPr="00225386" w:rsidTr="000D55E2">
        <w:trPr>
          <w:trHeight w:val="600"/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DE08D8" w:rsidRDefault="00DE08D8" w:rsidP="0078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DE08D8" w:rsidRPr="00225386" w:rsidTr="000D55E2">
        <w:trPr>
          <w:trHeight w:val="600"/>
          <w:tblCellSpacing w:w="5" w:type="nil"/>
        </w:trPr>
        <w:tc>
          <w:tcPr>
            <w:tcW w:w="5280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DE08D8" w:rsidRDefault="00DE08D8" w:rsidP="000D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DE08D8" w:rsidRPr="00225386" w:rsidTr="000D55E2">
        <w:trPr>
          <w:trHeight w:val="6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DE08D8" w:rsidRDefault="00DE08D8" w:rsidP="000D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E08D8" w:rsidRPr="00225386" w:rsidTr="000D55E2">
        <w:trPr>
          <w:trHeight w:val="400"/>
          <w:tblCellSpacing w:w="5" w:type="nil"/>
        </w:trPr>
        <w:tc>
          <w:tcPr>
            <w:tcW w:w="528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  <w:vAlign w:val="center"/>
          </w:tcPr>
          <w:p w:rsidR="00DE08D8" w:rsidRDefault="00DE08D8" w:rsidP="000D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08D8" w:rsidRPr="009D3F3D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DE08D8" w:rsidRPr="009D3F3D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E08D8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E508F6" w:rsidRDefault="00DE08D8" w:rsidP="00495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МП «Водоканал», осуществляющее</w:t>
            </w:r>
            <w:r w:rsidRPr="00BD7DD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</w:t>
            </w:r>
          </w:p>
        </w:tc>
      </w:tr>
    </w:tbl>
    <w:p w:rsidR="00DE08D8" w:rsidRPr="00225386" w:rsidRDefault="00DE08D8" w:rsidP="005147EB">
      <w:pPr>
        <w:autoSpaceDE w:val="0"/>
        <w:autoSpaceDN w:val="0"/>
        <w:adjustRightInd w:val="0"/>
        <w:ind w:firstLine="540"/>
        <w:jc w:val="both"/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7942"/>
      </w:tblGrid>
      <w:tr w:rsidR="00DE08D8" w:rsidRPr="00225386" w:rsidTr="00495F87">
        <w:tc>
          <w:tcPr>
            <w:tcW w:w="1886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</w:p>
        </w:tc>
        <w:tc>
          <w:tcPr>
            <w:tcW w:w="7942" w:type="dxa"/>
          </w:tcPr>
          <w:p w:rsidR="00DE08D8" w:rsidRPr="00BD7DD5" w:rsidRDefault="00DE08D8" w:rsidP="00495F87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>Директору   МП «Водоканал»</w:t>
            </w:r>
          </w:p>
          <w:p w:rsidR="00DE08D8" w:rsidRPr="00BD7DD5" w:rsidRDefault="00DE08D8" w:rsidP="00495F87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>Волчкову С.А.</w:t>
            </w:r>
          </w:p>
          <w:p w:rsidR="00DE08D8" w:rsidRPr="00BD7DD5" w:rsidRDefault="00DE08D8" w:rsidP="00495F87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______________________________</w:t>
            </w:r>
          </w:p>
          <w:p w:rsidR="00DE08D8" w:rsidRPr="00BD7DD5" w:rsidRDefault="00DE08D8" w:rsidP="00495F87">
            <w:pPr>
              <w:tabs>
                <w:tab w:val="left" w:pos="7935"/>
              </w:tabs>
              <w:jc w:val="center"/>
              <w:rPr>
                <w:i/>
                <w:sz w:val="18"/>
                <w:szCs w:val="18"/>
              </w:rPr>
            </w:pPr>
            <w:r w:rsidRPr="00BD7DD5">
              <w:rPr>
                <w:i/>
                <w:sz w:val="18"/>
                <w:szCs w:val="18"/>
              </w:rPr>
              <w:t>Ф.И.О.</w:t>
            </w:r>
          </w:p>
          <w:p w:rsidR="00DE08D8" w:rsidRPr="00BD7DD5" w:rsidRDefault="00DE08D8" w:rsidP="00495F87">
            <w:pPr>
              <w:tabs>
                <w:tab w:val="left" w:pos="7935"/>
              </w:tabs>
              <w:jc w:val="right"/>
              <w:rPr>
                <w:i/>
                <w:sz w:val="18"/>
                <w:szCs w:val="18"/>
              </w:rPr>
            </w:pPr>
            <w:r w:rsidRPr="00BD7DD5">
              <w:rPr>
                <w:i/>
                <w:sz w:val="18"/>
                <w:szCs w:val="18"/>
              </w:rPr>
              <w:t xml:space="preserve"> ________________________________________</w:t>
            </w:r>
          </w:p>
          <w:p w:rsidR="00DE08D8" w:rsidRPr="00BD7DD5" w:rsidRDefault="00DE08D8" w:rsidP="00495F87">
            <w:pPr>
              <w:jc w:val="right"/>
              <w:rPr>
                <w:i/>
                <w:sz w:val="18"/>
                <w:szCs w:val="18"/>
              </w:rPr>
            </w:pPr>
          </w:p>
          <w:p w:rsidR="00DE08D8" w:rsidRPr="00BD7DD5" w:rsidRDefault="00DE08D8" w:rsidP="00495F87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>______________________________</w:t>
            </w:r>
          </w:p>
          <w:p w:rsidR="00DE08D8" w:rsidRPr="00BD7DD5" w:rsidRDefault="00DE08D8" w:rsidP="00495F87">
            <w:pPr>
              <w:jc w:val="center"/>
              <w:rPr>
                <w:b/>
                <w:i/>
              </w:rPr>
            </w:pPr>
            <w:r w:rsidRPr="00BD7DD5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Адрес </w:t>
            </w:r>
          </w:p>
          <w:p w:rsidR="00DE08D8" w:rsidRPr="00BD7DD5" w:rsidRDefault="00DE08D8" w:rsidP="00495F87">
            <w:pPr>
              <w:tabs>
                <w:tab w:val="left" w:pos="6075"/>
              </w:tabs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______________________________</w:t>
            </w:r>
          </w:p>
          <w:p w:rsidR="00DE08D8" w:rsidRPr="00BD7DD5" w:rsidRDefault="00DE08D8" w:rsidP="00495F87">
            <w:pPr>
              <w:jc w:val="right"/>
              <w:rPr>
                <w:b/>
                <w:i/>
              </w:rPr>
            </w:pPr>
            <w:r w:rsidRPr="00BD7DD5">
              <w:rPr>
                <w:i/>
                <w:sz w:val="18"/>
                <w:szCs w:val="18"/>
              </w:rPr>
              <w:t xml:space="preserve"> Контактный  телефон</w:t>
            </w:r>
          </w:p>
          <w:p w:rsidR="00DE08D8" w:rsidRPr="00BD7DD5" w:rsidRDefault="00DE08D8" w:rsidP="00495F87">
            <w:pPr>
              <w:rPr>
                <w:b/>
                <w:i/>
                <w:sz w:val="16"/>
                <w:szCs w:val="16"/>
              </w:rPr>
            </w:pPr>
          </w:p>
          <w:p w:rsidR="00DE08D8" w:rsidRPr="00BD7DD5" w:rsidRDefault="00DE08D8" w:rsidP="00495F87">
            <w:pPr>
              <w:jc w:val="center"/>
              <w:rPr>
                <w:b/>
                <w:i/>
                <w:sz w:val="32"/>
                <w:szCs w:val="32"/>
              </w:rPr>
            </w:pPr>
            <w:r w:rsidRPr="00BD7DD5">
              <w:rPr>
                <w:b/>
                <w:i/>
                <w:sz w:val="32"/>
                <w:szCs w:val="32"/>
              </w:rPr>
              <w:t>заявление.</w:t>
            </w:r>
          </w:p>
          <w:p w:rsidR="00DE08D8" w:rsidRPr="00BD7DD5" w:rsidRDefault="00DE08D8" w:rsidP="00495F87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DE08D8" w:rsidRPr="00BD7DD5" w:rsidRDefault="00DE08D8" w:rsidP="00495F87">
            <w:pPr>
              <w:jc w:val="both"/>
              <w:rPr>
                <w:b/>
                <w:i/>
              </w:rPr>
            </w:pPr>
            <w:r w:rsidRPr="00BD7DD5">
              <w:rPr>
                <w:b/>
                <w:i/>
              </w:rPr>
              <w:t>Прошу  выдать технические условия  по подключению проектируемого объекта ксетям  водоснабжения и водоотведения</w:t>
            </w:r>
          </w:p>
          <w:p w:rsidR="00DE08D8" w:rsidRPr="00BD7DD5" w:rsidRDefault="00DE08D8" w:rsidP="00495F8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08D8" w:rsidRPr="00BD7DD5" w:rsidRDefault="00DE08D8" w:rsidP="00495F87">
            <w:pPr>
              <w:rPr>
                <w:i/>
                <w:u w:val="single"/>
              </w:rPr>
            </w:pPr>
            <w:r w:rsidRPr="00BD7DD5">
              <w:rPr>
                <w:i/>
              </w:rPr>
              <w:t xml:space="preserve">1.Заказчик: </w:t>
            </w:r>
            <w:r w:rsidRPr="00BD7DD5">
              <w:rPr>
                <w:i/>
                <w:u w:val="single"/>
              </w:rPr>
              <w:t>_________________________________________________________________________</w:t>
            </w:r>
          </w:p>
          <w:p w:rsidR="00DE08D8" w:rsidRPr="00BD7DD5" w:rsidRDefault="00DE08D8" w:rsidP="00495F87">
            <w:pPr>
              <w:rPr>
                <w:i/>
                <w:u w:val="single"/>
              </w:rPr>
            </w:pPr>
            <w:r w:rsidRPr="00BD7DD5">
              <w:rPr>
                <w:i/>
                <w:u w:val="single"/>
              </w:rPr>
              <w:t>2.Наименование объекта: ____________________________________________________________</w:t>
            </w:r>
          </w:p>
          <w:p w:rsidR="00DE08D8" w:rsidRPr="00BD7DD5" w:rsidRDefault="00DE08D8" w:rsidP="00495F87">
            <w:pPr>
              <w:rPr>
                <w:i/>
                <w:u w:val="single"/>
              </w:rPr>
            </w:pPr>
            <w:r w:rsidRPr="00BD7DD5">
              <w:rPr>
                <w:i/>
                <w:u w:val="single"/>
              </w:rPr>
              <w:t>3.Адрес объекта:____________________________________________________________________</w:t>
            </w: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</w:rPr>
              <w:t>4.Год ввода объекта в эксплуатацию «___» __________________   ________г.</w:t>
            </w:r>
          </w:p>
          <w:p w:rsidR="00DE08D8" w:rsidRPr="00BD7DD5" w:rsidRDefault="00DE08D8" w:rsidP="00495F87">
            <w:pPr>
              <w:rPr>
                <w:i/>
                <w:sz w:val="16"/>
                <w:szCs w:val="16"/>
              </w:rPr>
            </w:pPr>
          </w:p>
          <w:p w:rsidR="00DE08D8" w:rsidRPr="00BD7DD5" w:rsidRDefault="00DE08D8" w:rsidP="00495F87">
            <w:pPr>
              <w:jc w:val="center"/>
              <w:rPr>
                <w:b/>
                <w:i/>
              </w:rPr>
            </w:pPr>
            <w:r w:rsidRPr="00BD7DD5">
              <w:rPr>
                <w:b/>
                <w:i/>
              </w:rPr>
              <w:t>Характеристика объекта</w:t>
            </w:r>
          </w:p>
          <w:p w:rsidR="00DE08D8" w:rsidRPr="00BD7DD5" w:rsidRDefault="00DE08D8" w:rsidP="00495F87">
            <w:pPr>
              <w:rPr>
                <w:i/>
                <w:sz w:val="16"/>
                <w:szCs w:val="16"/>
                <w:u w:val="single"/>
              </w:rPr>
            </w:pP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</w:rPr>
              <w:t xml:space="preserve">Назначение объекта и технические характеристики: </w:t>
            </w:r>
            <w:r w:rsidRPr="00BD7DD5">
              <w:rPr>
                <w:i/>
                <w:u w:val="single"/>
              </w:rPr>
              <w:t>_________________________________________________________________________________</w:t>
            </w:r>
          </w:p>
          <w:p w:rsidR="00DE08D8" w:rsidRPr="00BD7DD5" w:rsidRDefault="00DE08D8" w:rsidP="00495F87">
            <w:pPr>
              <w:rPr>
                <w:i/>
                <w:sz w:val="16"/>
                <w:szCs w:val="16"/>
              </w:rPr>
            </w:pPr>
            <w:r w:rsidRPr="00BD7DD5">
              <w:rPr>
                <w:i/>
                <w:sz w:val="16"/>
                <w:szCs w:val="16"/>
              </w:rPr>
              <w:t xml:space="preserve"> (индивидуальный  ж/ д, многоквартирный ж/ д, админист-ое здание, произв.база, гараж/ общая  площадь м 2, количество квартир и т.д)</w:t>
            </w:r>
          </w:p>
          <w:p w:rsidR="00DE08D8" w:rsidRPr="00BD7DD5" w:rsidRDefault="00DE08D8" w:rsidP="00495F87">
            <w:pPr>
              <w:rPr>
                <w:i/>
                <w:u w:val="single"/>
              </w:rPr>
            </w:pPr>
            <w:r w:rsidRPr="00BD7DD5">
              <w:rPr>
                <w:i/>
              </w:rPr>
              <w:t>Этажность:____________________</w:t>
            </w:r>
            <w:r w:rsidRPr="00BD7DD5">
              <w:rPr>
                <w:i/>
                <w:u w:val="single"/>
              </w:rPr>
              <w:t xml:space="preserve"> (в том числе цокольный)</w:t>
            </w: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</w:rPr>
              <w:t xml:space="preserve">Предполагаемая степень благоустройства: </w:t>
            </w:r>
            <w:r w:rsidRPr="00BD7DD5">
              <w:rPr>
                <w:i/>
                <w:u w:val="single"/>
              </w:rPr>
              <w:t>для физических лиц</w:t>
            </w:r>
            <w:r w:rsidRPr="00BD7DD5">
              <w:rPr>
                <w:i/>
                <w:sz w:val="20"/>
                <w:szCs w:val="20"/>
              </w:rPr>
              <w:t>(нужное подчеркнуть)</w:t>
            </w: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  <w:sz w:val="22"/>
                <w:szCs w:val="22"/>
              </w:rPr>
              <w:t xml:space="preserve">   водопровод, канализация, душ (ванна) с горячим водоснабжением (бойлер и т.д.) – 0,2 м3/сут; на 1-го чел.</w:t>
            </w: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  <w:sz w:val="22"/>
                <w:szCs w:val="22"/>
              </w:rPr>
              <w:t xml:space="preserve">   водопровод, канализация без душа(ванны) без горячего водоснабжения - 0,1 м3/сут; на 1-го чел.</w:t>
            </w: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</w:rPr>
              <w:t>Водопотребление на объект (м</w:t>
            </w:r>
            <w:r w:rsidRPr="00BD7DD5">
              <w:rPr>
                <w:i/>
                <w:vertAlign w:val="superscript"/>
              </w:rPr>
              <w:t>3</w:t>
            </w:r>
            <w:r w:rsidRPr="00BD7DD5">
              <w:rPr>
                <w:i/>
              </w:rPr>
              <w:t>/сут)___________________________________________________</w:t>
            </w: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</w:rPr>
              <w:t>Пожаротушение (л/с)________________________________________________________________</w:t>
            </w: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</w:rPr>
              <w:t>Бытовая  канализация  на объект (м</w:t>
            </w:r>
            <w:r w:rsidRPr="00BD7DD5">
              <w:rPr>
                <w:i/>
                <w:vertAlign w:val="superscript"/>
              </w:rPr>
              <w:t>3</w:t>
            </w:r>
            <w:r w:rsidRPr="00BD7DD5">
              <w:rPr>
                <w:i/>
              </w:rPr>
              <w:t>/сут)______________________________________________</w:t>
            </w:r>
          </w:p>
          <w:p w:rsidR="00DE08D8" w:rsidRPr="00BD7DD5" w:rsidRDefault="00DE08D8" w:rsidP="00495F87">
            <w:pPr>
              <w:rPr>
                <w:b/>
                <w:i/>
                <w:sz w:val="16"/>
                <w:szCs w:val="16"/>
              </w:rPr>
            </w:pPr>
          </w:p>
          <w:p w:rsidR="00DE08D8" w:rsidRPr="00BD7DD5" w:rsidRDefault="00DE08D8" w:rsidP="00495F8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E08D8" w:rsidRPr="00BD7DD5" w:rsidRDefault="00DE08D8" w:rsidP="00495F87">
            <w:pPr>
              <w:rPr>
                <w:i/>
              </w:rPr>
            </w:pPr>
            <w:r w:rsidRPr="00BD7DD5">
              <w:rPr>
                <w:i/>
              </w:rPr>
              <w:t xml:space="preserve">Подпись___________________________________/____________________/  </w:t>
            </w:r>
          </w:p>
          <w:p w:rsidR="00DE08D8" w:rsidRPr="00BD7DD5" w:rsidRDefault="00DE08D8" w:rsidP="00495F87">
            <w:pPr>
              <w:tabs>
                <w:tab w:val="left" w:pos="5325"/>
              </w:tabs>
              <w:rPr>
                <w:i/>
                <w:sz w:val="20"/>
                <w:szCs w:val="20"/>
              </w:rPr>
            </w:pPr>
            <w:r w:rsidRPr="00BD7DD5">
              <w:rPr>
                <w:i/>
              </w:rPr>
              <w:tab/>
            </w:r>
            <w:r w:rsidRPr="00BD7DD5">
              <w:rPr>
                <w:i/>
                <w:sz w:val="20"/>
                <w:szCs w:val="20"/>
              </w:rPr>
              <w:t>расшифровка</w:t>
            </w:r>
          </w:p>
          <w:p w:rsidR="00DE08D8" w:rsidRPr="00BD7DD5" w:rsidRDefault="00DE08D8" w:rsidP="00495F87">
            <w:pPr>
              <w:rPr>
                <w:i/>
              </w:rPr>
            </w:pPr>
          </w:p>
          <w:p w:rsidR="00DE08D8" w:rsidRPr="00BD7DD5" w:rsidRDefault="00DE08D8" w:rsidP="00495F87">
            <w:r w:rsidRPr="00BD7DD5">
              <w:rPr>
                <w:i/>
              </w:rPr>
              <w:t xml:space="preserve"> «___»______________20__ год.</w:t>
            </w:r>
          </w:p>
          <w:p w:rsidR="00DE08D8" w:rsidRPr="00454AD5" w:rsidRDefault="00DE08D8" w:rsidP="00A24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08D8" w:rsidRPr="00225386" w:rsidTr="00495F87">
        <w:tc>
          <w:tcPr>
            <w:tcW w:w="1886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7942" w:type="dxa"/>
          </w:tcPr>
          <w:p w:rsidR="00DE08D8" w:rsidRPr="00BD7DD5" w:rsidRDefault="00DE08D8" w:rsidP="000D55E2">
            <w:pPr>
              <w:jc w:val="center"/>
              <w:rPr>
                <w:b/>
                <w:i/>
              </w:rPr>
            </w:pPr>
            <w:r w:rsidRPr="00BD7DD5">
              <w:rPr>
                <w:b/>
                <w:i/>
              </w:rPr>
              <w:t>Обязательным приложением  к заявлению  является:</w:t>
            </w:r>
          </w:p>
          <w:p w:rsidR="00DE08D8" w:rsidRPr="00BD7DD5" w:rsidRDefault="00DE08D8" w:rsidP="000D55E2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 Для физических лиц:</w:t>
            </w:r>
          </w:p>
          <w:p w:rsidR="00DE08D8" w:rsidRPr="00BD7DD5" w:rsidRDefault="00DE08D8" w:rsidP="000D55E2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1.1 На существующий  объект индивидуального строительства.</w:t>
            </w:r>
          </w:p>
          <w:p w:rsidR="00DE08D8" w:rsidRPr="00BD7DD5" w:rsidRDefault="00DE08D8" w:rsidP="000D55E2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-Свидетельство  о государственной регистрации  права на земельный участок (копия)</w:t>
            </w:r>
          </w:p>
          <w:p w:rsidR="00DE08D8" w:rsidRPr="00BD7DD5" w:rsidRDefault="00DE08D8" w:rsidP="000D55E2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-Кадастровый паспорт земельного участка (копия)</w:t>
            </w:r>
          </w:p>
          <w:p w:rsidR="00DE08D8" w:rsidRPr="00BD7DD5" w:rsidRDefault="00DE08D8" w:rsidP="000D55E2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DE08D8" w:rsidRPr="00BD7DD5" w:rsidRDefault="00DE08D8" w:rsidP="000D55E2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DE08D8" w:rsidRPr="00BD7DD5" w:rsidRDefault="00DE08D8" w:rsidP="000D55E2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1.2 На строящейся объект индивидуального строительства.</w:t>
            </w:r>
          </w:p>
          <w:p w:rsidR="00DE08D8" w:rsidRDefault="00DE08D8" w:rsidP="000D55E2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DE08D8" w:rsidRPr="00BD7DD5" w:rsidRDefault="00DE08D8" w:rsidP="000D55E2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-Кадастровый паспорт земельного участка (копия)</w:t>
            </w:r>
          </w:p>
          <w:p w:rsidR="00DE08D8" w:rsidRPr="00BD7DD5" w:rsidRDefault="00DE08D8" w:rsidP="000D55E2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-Разрешение на строительство объекта индивидуального строительства с разбивочным планом.(копия)</w:t>
            </w:r>
          </w:p>
          <w:p w:rsidR="00DE08D8" w:rsidRPr="00BD7DD5" w:rsidRDefault="00DE08D8" w:rsidP="000D55E2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2. Для юридических лиц</w:t>
            </w:r>
          </w:p>
          <w:p w:rsidR="00DE08D8" w:rsidRPr="00BD7DD5" w:rsidRDefault="00DE08D8" w:rsidP="000D55E2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DE08D8" w:rsidRPr="00BD7DD5" w:rsidRDefault="00DE08D8" w:rsidP="000D55E2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-Правоустанавливающие документы на земельный участок (для правообладателя земельного участка);</w:t>
            </w:r>
          </w:p>
          <w:p w:rsidR="00DE08D8" w:rsidRPr="00BD7DD5" w:rsidRDefault="00DE08D8" w:rsidP="000D55E2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DE08D8" w:rsidRPr="00BD7DD5" w:rsidRDefault="00DE08D8" w:rsidP="000D55E2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разрешенном использовании земельного участка;</w:t>
            </w:r>
          </w:p>
          <w:p w:rsidR="00DE08D8" w:rsidRPr="00BD7DD5" w:rsidRDefault="00DE08D8" w:rsidP="000D55E2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DE08D8" w:rsidRPr="00BD7DD5" w:rsidRDefault="00DE08D8" w:rsidP="000D55E2">
            <w:pPr>
              <w:rPr>
                <w:i/>
              </w:rPr>
            </w:pPr>
            <w:r w:rsidRPr="00BD7DD5">
              <w:rPr>
                <w:i/>
              </w:rPr>
              <w:t xml:space="preserve">Подпись___________________________________/____________________/  </w:t>
            </w:r>
          </w:p>
          <w:p w:rsidR="00DE08D8" w:rsidRPr="00BD7DD5" w:rsidRDefault="00DE08D8" w:rsidP="000D55E2">
            <w:pPr>
              <w:tabs>
                <w:tab w:val="left" w:pos="5325"/>
              </w:tabs>
              <w:rPr>
                <w:i/>
                <w:sz w:val="20"/>
                <w:szCs w:val="20"/>
              </w:rPr>
            </w:pPr>
            <w:r w:rsidRPr="00BD7DD5">
              <w:rPr>
                <w:i/>
              </w:rPr>
              <w:tab/>
            </w:r>
            <w:r w:rsidRPr="00BD7DD5">
              <w:rPr>
                <w:i/>
                <w:sz w:val="20"/>
                <w:szCs w:val="20"/>
              </w:rPr>
              <w:t>расшифровка</w:t>
            </w:r>
          </w:p>
          <w:p w:rsidR="00DE08D8" w:rsidRPr="00BD7DD5" w:rsidRDefault="00DE08D8" w:rsidP="000D55E2">
            <w:pPr>
              <w:rPr>
                <w:i/>
              </w:rPr>
            </w:pPr>
          </w:p>
          <w:p w:rsidR="00DE08D8" w:rsidRPr="00BD7DD5" w:rsidRDefault="00DE08D8" w:rsidP="000D55E2">
            <w:r w:rsidRPr="00BD7DD5">
              <w:rPr>
                <w:i/>
              </w:rPr>
              <w:t xml:space="preserve"> «___»______________20__ год.</w:t>
            </w:r>
          </w:p>
          <w:p w:rsidR="00DE08D8" w:rsidRPr="00BD7DD5" w:rsidRDefault="00DE08D8" w:rsidP="000D55E2">
            <w:pPr>
              <w:jc w:val="both"/>
              <w:rPr>
                <w:i/>
                <w:u w:val="single"/>
              </w:rPr>
            </w:pPr>
          </w:p>
          <w:p w:rsidR="00DE08D8" w:rsidRPr="00CB66B1" w:rsidRDefault="00DE08D8" w:rsidP="000D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08D8" w:rsidRPr="00225386" w:rsidTr="00495F87">
        <w:tc>
          <w:tcPr>
            <w:tcW w:w="1886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7942" w:type="dxa"/>
          </w:tcPr>
          <w:p w:rsidR="00DE08D8" w:rsidRDefault="00DE08D8" w:rsidP="000D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13 февраля 2006 г. N 83</w:t>
            </w:r>
          </w:p>
          <w:p w:rsidR="00DE08D8" w:rsidRDefault="00DE08D8" w:rsidP="000D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DE08D8" w:rsidRDefault="00DE08D8" w:rsidP="000D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DE08D8" w:rsidRDefault="00DE08D8" w:rsidP="000D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DE08D8" w:rsidRPr="00CB66B1" w:rsidRDefault="00DE08D8" w:rsidP="000D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-ФЗ  №261 от 27.07.2010г. «Об энергосбережении и о повышении энергетической эффективности».</w:t>
            </w:r>
          </w:p>
        </w:tc>
      </w:tr>
      <w:tr w:rsidR="00DE08D8" w:rsidRPr="00225386" w:rsidTr="00495F87">
        <w:tc>
          <w:tcPr>
            <w:tcW w:w="1886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7942" w:type="dxa"/>
          </w:tcPr>
          <w:p w:rsidR="00DE08D8" w:rsidRDefault="00DE08D8" w:rsidP="00495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г.Ханты-Мансийск ул. Сирина 59 МП Водоканал,</w:t>
            </w:r>
          </w:p>
          <w:p w:rsidR="00DE08D8" w:rsidRPr="00454AD5" w:rsidRDefault="00DE08D8" w:rsidP="00495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Производственный отдел тел. 301-588 Исмаилов ГазисИбрагимович</w:t>
            </w:r>
          </w:p>
        </w:tc>
      </w:tr>
    </w:tbl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DE08D8" w:rsidRPr="00454AD5" w:rsidRDefault="00DE08D8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DE08D8" w:rsidRPr="00225386" w:rsidTr="00495F8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</w:t>
            </w:r>
          </w:p>
        </w:tc>
      </w:tr>
      <w:tr w:rsidR="00DE08D8" w:rsidRPr="0022538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сайт </w:t>
            </w:r>
          </w:p>
          <w:p w:rsidR="00DE08D8" w:rsidRPr="00E31B7D" w:rsidRDefault="00DE08D8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E08D8" w:rsidRPr="0022538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Default="00DE08D8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D8" w:rsidRPr="00C738B6" w:rsidRDefault="00DE08D8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размещенным планом закупок на 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08D8" w:rsidRPr="00225386" w:rsidRDefault="00DE08D8" w:rsidP="005147EB">
      <w:pPr>
        <w:autoSpaceDE w:val="0"/>
        <w:autoSpaceDN w:val="0"/>
        <w:adjustRightInd w:val="0"/>
        <w:ind w:firstLine="540"/>
        <w:jc w:val="both"/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DE08D8" w:rsidRPr="00225386" w:rsidTr="00A243CD">
        <w:trPr>
          <w:trHeight w:val="29"/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DE08D8" w:rsidRPr="00454AD5" w:rsidRDefault="00DE08D8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8D8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DE08D8" w:rsidRPr="00C738B6" w:rsidRDefault="00DE08D8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08D8" w:rsidRPr="00225386" w:rsidRDefault="00DE08D8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08D8" w:rsidRDefault="00DE08D8" w:rsidP="005147EB">
      <w:pPr>
        <w:rPr>
          <w:szCs w:val="28"/>
        </w:rPr>
      </w:pPr>
      <w:r>
        <w:rPr>
          <w:szCs w:val="28"/>
        </w:rPr>
        <w:br w:type="page"/>
      </w:r>
    </w:p>
    <w:p w:rsidR="00DE08D8" w:rsidRPr="00225386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DE08D8" w:rsidRPr="00225386" w:rsidRDefault="00DE08D8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DE08D8" w:rsidRPr="00225386" w:rsidRDefault="00DE08D8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 </w:t>
      </w: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E08D8" w:rsidRPr="00225386" w:rsidRDefault="00DE08D8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</w:t>
      </w:r>
      <w:r>
        <w:rPr>
          <w:b/>
          <w:sz w:val="28"/>
          <w:szCs w:val="28"/>
        </w:rPr>
        <w:t xml:space="preserve"> органами регулирования тарифов</w:t>
      </w: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DE08D8" w:rsidRPr="007A1A3F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4.1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Общая информация об органе регулирования</w:t>
      </w:r>
      <w:r>
        <w:rPr>
          <w:sz w:val="26"/>
          <w:szCs w:val="26"/>
        </w:rPr>
        <w:t xml:space="preserve"> тарифов</w:t>
      </w: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212"/>
      </w:tblGrid>
      <w:tr w:rsidR="00DE08D8" w:rsidTr="00A243CD"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738B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 тарифного регулирования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Региональная Служба по тарифам ханты-Мансийского автономного округа -Югры</w:t>
            </w:r>
          </w:p>
        </w:tc>
      </w:tr>
      <w:tr w:rsidR="00DE08D8" w:rsidTr="00A243CD"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 и отчество</w:t>
            </w:r>
            <w:r w:rsidRPr="00C738B6">
              <w:rPr>
                <w:szCs w:val="28"/>
              </w:rPr>
              <w:t xml:space="preserve"> руководителя</w:t>
            </w:r>
            <w:r>
              <w:rPr>
                <w:szCs w:val="28"/>
              </w:rPr>
              <w:t xml:space="preserve"> органа тарифного регулирования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Березовский Алексей Александрович</w:t>
            </w:r>
          </w:p>
        </w:tc>
      </w:tr>
      <w:tr w:rsidR="00DE08D8" w:rsidTr="00A243CD"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</w:pPr>
            <w:r w:rsidRPr="002976CE">
              <w:t xml:space="preserve">Перечень организаций, в отношении которых </w:t>
            </w:r>
            <w:r>
              <w:t>орган тарифного регулирования</w:t>
            </w:r>
            <w:r w:rsidRPr="002976CE">
              <w:t xml:space="preserve">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данные РСТ ХМАО-Югры</w:t>
            </w:r>
          </w:p>
        </w:tc>
      </w:tr>
      <w:tr w:rsidR="00DE08D8" w:rsidTr="00A243CD">
        <w:trPr>
          <w:trHeight w:val="70"/>
        </w:trPr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Почтовый адрес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данные РСТ ХМАО-Югры</w:t>
            </w:r>
          </w:p>
        </w:tc>
      </w:tr>
      <w:tr w:rsidR="00DE08D8" w:rsidTr="00A243CD"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Фактическое местонахождение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данные РСТ ХМАО-Югры</w:t>
            </w:r>
          </w:p>
        </w:tc>
      </w:tr>
      <w:tr w:rsidR="00DE08D8" w:rsidTr="00A243CD"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Справочные</w:t>
            </w:r>
            <w:r w:rsidRPr="00C738B6">
              <w:rPr>
                <w:szCs w:val="28"/>
              </w:rPr>
              <w:t xml:space="preserve"> телефоны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данные РСТ ХМАО-Югры</w:t>
            </w:r>
          </w:p>
        </w:tc>
      </w:tr>
      <w:tr w:rsidR="00DE08D8" w:rsidTr="00A243CD"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электронной почтыоргана </w:t>
            </w:r>
            <w:r>
              <w:rPr>
                <w:szCs w:val="28"/>
              </w:rPr>
              <w:t xml:space="preserve">тарифного </w:t>
            </w:r>
            <w:r w:rsidRPr="00C738B6">
              <w:rPr>
                <w:szCs w:val="28"/>
              </w:rPr>
              <w:t>регулирования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данные РСТ ХМАО-Югры</w:t>
            </w:r>
          </w:p>
        </w:tc>
      </w:tr>
      <w:tr w:rsidR="00DE08D8" w:rsidTr="00A243CD">
        <w:tc>
          <w:tcPr>
            <w:tcW w:w="4860" w:type="dxa"/>
          </w:tcPr>
          <w:p w:rsidR="00DE08D8" w:rsidRDefault="00DE08D8" w:rsidP="00A243C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официального сайта </w:t>
            </w:r>
            <w:r>
              <w:rPr>
                <w:szCs w:val="28"/>
              </w:rPr>
              <w:t xml:space="preserve">органа тарифного регулирования </w:t>
            </w:r>
            <w:r w:rsidRPr="00C738B6">
              <w:rPr>
                <w:szCs w:val="28"/>
              </w:rPr>
              <w:t xml:space="preserve">в сети </w:t>
            </w:r>
            <w:r>
              <w:rPr>
                <w:szCs w:val="28"/>
              </w:rPr>
              <w:t>«</w:t>
            </w:r>
            <w:r w:rsidRPr="00C738B6">
              <w:rPr>
                <w:szCs w:val="28"/>
              </w:rPr>
              <w:t>Интернет»</w:t>
            </w:r>
          </w:p>
        </w:tc>
        <w:tc>
          <w:tcPr>
            <w:tcW w:w="4212" w:type="dxa"/>
          </w:tcPr>
          <w:p w:rsidR="00DE08D8" w:rsidRPr="00C738B6" w:rsidRDefault="00DE08D8" w:rsidP="00A243C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данные РСТ ХМАО-Югры</w:t>
            </w:r>
          </w:p>
        </w:tc>
      </w:tr>
    </w:tbl>
    <w:p w:rsidR="00DE08D8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4.2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проведении заседан</w:t>
      </w:r>
      <w:r>
        <w:rPr>
          <w:sz w:val="26"/>
          <w:szCs w:val="26"/>
        </w:rPr>
        <w:t>ий</w:t>
      </w:r>
      <w:r w:rsidRPr="002976CE">
        <w:rPr>
          <w:sz w:val="26"/>
          <w:szCs w:val="26"/>
        </w:rPr>
        <w:t xml:space="preserve"> правления (коллегии) </w:t>
      </w:r>
      <w:r>
        <w:rPr>
          <w:sz w:val="26"/>
          <w:szCs w:val="26"/>
        </w:rPr>
        <w:t>органа тарифного регулирования,</w:t>
      </w:r>
      <w:r w:rsidRPr="002976CE">
        <w:rPr>
          <w:sz w:val="26"/>
          <w:szCs w:val="26"/>
        </w:rPr>
        <w:t xml:space="preserve"> на котором планируется рассмотрение дел по вопросам установления тарифов в сфере водоснабжения и водоотведения</w:t>
      </w: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2462"/>
        <w:gridCol w:w="2462"/>
        <w:gridCol w:w="2546"/>
      </w:tblGrid>
      <w:tr w:rsidR="00DE08D8" w:rsidTr="000918B4">
        <w:tc>
          <w:tcPr>
            <w:tcW w:w="2376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484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DE08D8" w:rsidTr="000918B4">
        <w:tc>
          <w:tcPr>
            <w:tcW w:w="2376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27.11.2012</w:t>
            </w:r>
          </w:p>
        </w:tc>
        <w:tc>
          <w:tcPr>
            <w:tcW w:w="2484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2484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г.Ханты-Мансийск</w:t>
            </w:r>
          </w:p>
        </w:tc>
        <w:tc>
          <w:tcPr>
            <w:tcW w:w="2484" w:type="dxa"/>
          </w:tcPr>
          <w:p w:rsidR="00DE08D8" w:rsidRPr="000918B4" w:rsidRDefault="00DE08D8" w:rsidP="007F14E0">
            <w:pPr>
              <w:autoSpaceDE w:val="0"/>
              <w:autoSpaceDN w:val="0"/>
              <w:adjustRightInd w:val="0"/>
              <w:spacing w:line="288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установлении одноставочных тарифов на услуги холодного водоснабжения и водоотведения , оказываемые  водоканализационным предприятием на территории муниципального образования г.Ханты-Мансийск</w:t>
            </w:r>
          </w:p>
        </w:tc>
      </w:tr>
    </w:tbl>
    <w:p w:rsidR="00DE08D8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DE08D8" w:rsidRPr="007A1A3F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4.3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принятых органом тарифного регулирования решени</w:t>
      </w:r>
      <w:r>
        <w:rPr>
          <w:sz w:val="26"/>
          <w:szCs w:val="26"/>
        </w:rPr>
        <w:t>ях</w:t>
      </w:r>
      <w:r w:rsidRPr="002976CE">
        <w:rPr>
          <w:sz w:val="26"/>
          <w:szCs w:val="26"/>
        </w:rPr>
        <w:t xml:space="preserve"> об установлении тарифов в сфере водоснабжения и водоотведения.</w:t>
      </w:r>
    </w:p>
    <w:p w:rsidR="00DE08D8" w:rsidRDefault="00DE08D8" w:rsidP="005147EB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410"/>
        <w:gridCol w:w="2693"/>
        <w:gridCol w:w="2268"/>
      </w:tblGrid>
      <w:tr w:rsidR="00DE08D8" w:rsidTr="000918B4">
        <w:tc>
          <w:tcPr>
            <w:tcW w:w="2518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410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693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268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0918B4">
              <w:rPr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DE08D8" w:rsidTr="000918B4">
        <w:tc>
          <w:tcPr>
            <w:tcW w:w="2518" w:type="dxa"/>
          </w:tcPr>
          <w:p w:rsidR="00DE08D8" w:rsidRPr="000918B4" w:rsidRDefault="00DE08D8" w:rsidP="007F14E0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Об установлении одноставочных тарифов на услуги холодного водоснабжения и водоотведения , утилизацию (захоронение) твердых бытовых отходов для организаций коммунального комплекса</w:t>
            </w:r>
          </w:p>
        </w:tc>
        <w:tc>
          <w:tcPr>
            <w:tcW w:w="2410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№54</w:t>
            </w:r>
          </w:p>
        </w:tc>
        <w:tc>
          <w:tcPr>
            <w:tcW w:w="2693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27.11.2012</w:t>
            </w:r>
          </w:p>
        </w:tc>
        <w:tc>
          <w:tcPr>
            <w:tcW w:w="2268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Приказ РСТ ХМАО-Югры № 110-нп от 27.11.2012</w:t>
            </w:r>
          </w:p>
        </w:tc>
      </w:tr>
    </w:tbl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4.4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протоколах заседания правления (коллегии) </w:t>
      </w:r>
      <w:r>
        <w:rPr>
          <w:sz w:val="26"/>
          <w:szCs w:val="26"/>
        </w:rPr>
        <w:t xml:space="preserve">органа тарифного регулирования </w:t>
      </w: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4921"/>
      </w:tblGrid>
      <w:tr w:rsidR="00DE08D8" w:rsidTr="000918B4">
        <w:tc>
          <w:tcPr>
            <w:tcW w:w="4968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18B4">
              <w:rPr>
                <w:sz w:val="26"/>
                <w:szCs w:val="26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921" w:type="dxa"/>
          </w:tcPr>
          <w:p w:rsidR="00DE08D8" w:rsidRPr="000918B4" w:rsidRDefault="00DE08D8" w:rsidP="000918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E08D8" w:rsidRDefault="00DE08D8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E08D8" w:rsidRDefault="00DE08D8" w:rsidP="005147EB">
      <w:pPr>
        <w:rPr>
          <w:szCs w:val="28"/>
        </w:rPr>
      </w:pPr>
      <w:r>
        <w:rPr>
          <w:szCs w:val="28"/>
        </w:rPr>
        <w:br w:type="page"/>
      </w:r>
    </w:p>
    <w:sectPr w:rsidR="00DE08D8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D8" w:rsidRDefault="00DE08D8" w:rsidP="008C2370">
      <w:r>
        <w:separator/>
      </w:r>
    </w:p>
  </w:endnote>
  <w:endnote w:type="continuationSeparator" w:id="1">
    <w:p w:rsidR="00DE08D8" w:rsidRDefault="00DE08D8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D8" w:rsidRDefault="00DE08D8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8D8" w:rsidRDefault="00DE08D8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D8" w:rsidRDefault="00DE08D8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E08D8" w:rsidRDefault="00DE08D8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D8" w:rsidRDefault="00DE08D8" w:rsidP="008C2370">
      <w:r>
        <w:separator/>
      </w:r>
    </w:p>
  </w:footnote>
  <w:footnote w:type="continuationSeparator" w:id="1">
    <w:p w:rsidR="00DE08D8" w:rsidRDefault="00DE08D8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3F31"/>
    <w:rsid w:val="000D4C0D"/>
    <w:rsid w:val="000D55E2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30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858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27E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727</TotalTime>
  <Pages>26</Pages>
  <Words>6019</Words>
  <Characters>-32766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06-10756</cp:lastModifiedBy>
  <cp:revision>23</cp:revision>
  <cp:lastPrinted>2014-01-29T03:29:00Z</cp:lastPrinted>
  <dcterms:created xsi:type="dcterms:W3CDTF">2013-06-26T05:59:00Z</dcterms:created>
  <dcterms:modified xsi:type="dcterms:W3CDTF">2014-04-24T05:05:00Z</dcterms:modified>
</cp:coreProperties>
</file>